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6437" w14:textId="22FA096D" w:rsidR="0009298F" w:rsidRPr="009D32FA" w:rsidRDefault="00733274" w:rsidP="00733274">
      <w:pPr>
        <w:pStyle w:val="SOLARISpismoformowe"/>
        <w:jc w:val="center"/>
        <w:rPr>
          <w:sz w:val="28"/>
          <w:szCs w:val="28"/>
        </w:rPr>
      </w:pPr>
      <w:r w:rsidRPr="009D32FA">
        <w:rPr>
          <w:sz w:val="28"/>
          <w:szCs w:val="28"/>
        </w:rPr>
        <w:t>REPORT AFTER EXPERIMENT</w:t>
      </w:r>
    </w:p>
    <w:p w14:paraId="3B136046" w14:textId="27E93879" w:rsidR="004A3639" w:rsidRPr="009D32FA" w:rsidRDefault="0009298F" w:rsidP="00733274">
      <w:pPr>
        <w:pStyle w:val="Bezodstpw"/>
        <w:jc w:val="center"/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</w:pPr>
      <w:r w:rsidRPr="009D32FA">
        <w:rPr>
          <w:color w:val="808080" w:themeColor="background1" w:themeShade="80"/>
          <w:lang w:val="en-GB"/>
        </w:rPr>
        <w:softHyphen/>
      </w:r>
      <w:r w:rsidRPr="009D32FA">
        <w:rPr>
          <w:color w:val="808080" w:themeColor="background1" w:themeShade="80"/>
          <w:lang w:val="en-GB"/>
        </w:rPr>
        <w:softHyphen/>
      </w:r>
      <w:r w:rsidRPr="009D32FA">
        <w:rPr>
          <w:color w:val="808080" w:themeColor="background1" w:themeShade="80"/>
          <w:lang w:val="en-GB"/>
        </w:rPr>
        <w:softHyphen/>
      </w:r>
      <w:r w:rsidRPr="009D32FA">
        <w:rPr>
          <w:color w:val="808080" w:themeColor="background1" w:themeShade="80"/>
          <w:lang w:val="en-GB"/>
        </w:rPr>
        <w:softHyphen/>
      </w:r>
      <w:r w:rsidRPr="009D32FA">
        <w:rPr>
          <w:color w:val="808080" w:themeColor="background1" w:themeShade="80"/>
          <w:lang w:val="en-GB"/>
        </w:rPr>
        <w:softHyphen/>
      </w:r>
      <w:r w:rsidRPr="009D32FA">
        <w:rPr>
          <w:color w:val="808080" w:themeColor="background1" w:themeShade="80"/>
          <w:lang w:val="en-GB"/>
        </w:rPr>
        <w:softHyphen/>
      </w:r>
      <w:r w:rsidRPr="009D32FA">
        <w:rPr>
          <w:color w:val="808080" w:themeColor="background1" w:themeShade="80"/>
          <w:lang w:val="en-GB"/>
        </w:rPr>
        <w:softHyphen/>
      </w:r>
      <w:r w:rsidRPr="009D32FA">
        <w:rPr>
          <w:color w:val="808080" w:themeColor="background1" w:themeShade="80"/>
          <w:lang w:val="en-GB"/>
        </w:rPr>
        <w:softHyphen/>
        <w:t xml:space="preserve"> </w:t>
      </w:r>
      <w:r w:rsidR="004A3639" w:rsidRPr="009D32FA"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  <w:t xml:space="preserve">The experiment Report must be submitted no later than 3 months (for the regular proposals) </w:t>
      </w:r>
      <w:r w:rsidR="001302CE" w:rsidRPr="009D32FA"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  <w:br/>
      </w:r>
      <w:r w:rsidR="004A3639" w:rsidRPr="009D32FA"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  <w:t>and 6 weeks (for the Rapid Access proposals) after the end of the experiment.</w:t>
      </w:r>
    </w:p>
    <w:p w14:paraId="716137F1" w14:textId="7A414FF1" w:rsidR="004A3639" w:rsidRPr="009D32FA" w:rsidRDefault="004A3639" w:rsidP="00733274">
      <w:pPr>
        <w:pStyle w:val="Bezodstpw"/>
        <w:jc w:val="center"/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</w:pPr>
      <w:r w:rsidRPr="009D32FA"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  <w:t xml:space="preserve">The Report </w:t>
      </w:r>
      <w:r w:rsidR="0011594C"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  <w:t>must</w:t>
      </w:r>
      <w:r w:rsidRPr="009D32FA"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  <w:t xml:space="preserve"> not exceed 3 pages.</w:t>
      </w:r>
    </w:p>
    <w:p w14:paraId="627E1B39" w14:textId="39AC0293" w:rsidR="00064589" w:rsidRPr="009D32FA" w:rsidRDefault="004A3639" w:rsidP="00733274">
      <w:pPr>
        <w:pStyle w:val="Bezodstpw"/>
        <w:jc w:val="center"/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</w:pPr>
      <w:r w:rsidRPr="009D32FA">
        <w:rPr>
          <w:rFonts w:ascii="Poppins" w:hAnsi="Poppins" w:cs="Poppins"/>
          <w:color w:val="A6A6A6" w:themeColor="background1" w:themeShade="A6"/>
          <w:sz w:val="16"/>
          <w:szCs w:val="16"/>
          <w:lang w:val="en-GB"/>
        </w:rPr>
        <w:t>All grey instructions can be removed not to take up any space for your report.</w:t>
      </w:r>
    </w:p>
    <w:p w14:paraId="4E470D69" w14:textId="77777777" w:rsidR="001302CE" w:rsidRPr="009D32FA" w:rsidRDefault="001302CE" w:rsidP="00916F87">
      <w:pPr>
        <w:pStyle w:val="SOLARISpismoformowe"/>
      </w:pPr>
    </w:p>
    <w:p w14:paraId="37D75DAF" w14:textId="430FC00A" w:rsidR="0009298F" w:rsidRPr="009D32FA" w:rsidRDefault="00064589" w:rsidP="00916F87">
      <w:pPr>
        <w:pStyle w:val="SOLARISpismoformowe"/>
      </w:pPr>
      <w:r w:rsidRPr="009D32FA">
        <w:t>Experiment number:</w:t>
      </w:r>
    </w:p>
    <w:p w14:paraId="0688B2C0" w14:textId="3ED58A26" w:rsidR="00064589" w:rsidRPr="009D32FA" w:rsidRDefault="00064589" w:rsidP="00916F87">
      <w:pPr>
        <w:pStyle w:val="SOLARISpismoformowe"/>
      </w:pPr>
      <w:r w:rsidRPr="009D32FA">
        <w:t>Experiment title:</w:t>
      </w:r>
    </w:p>
    <w:p w14:paraId="24B05D5F" w14:textId="25FEA84F" w:rsidR="00064589" w:rsidRPr="009D32FA" w:rsidRDefault="00064589" w:rsidP="00916F87">
      <w:pPr>
        <w:pStyle w:val="SOLARISpismoformowe"/>
      </w:pPr>
      <w:r w:rsidRPr="009D32FA">
        <w:t>Date of the experiment:</w:t>
      </w:r>
    </w:p>
    <w:p w14:paraId="4A44EE0C" w14:textId="548D2C88" w:rsidR="00064589" w:rsidRPr="009D32FA" w:rsidRDefault="00064589" w:rsidP="00916F87">
      <w:pPr>
        <w:pStyle w:val="SOLARISpismoformowe"/>
      </w:pPr>
      <w:r w:rsidRPr="009D32FA">
        <w:t>Beamline:</w:t>
      </w:r>
    </w:p>
    <w:p w14:paraId="6AD303B2" w14:textId="358E651A" w:rsidR="00916F87" w:rsidRPr="009D32FA" w:rsidRDefault="00916F87" w:rsidP="00916F87">
      <w:pPr>
        <w:pStyle w:val="SOLARISpismoformowe"/>
      </w:pPr>
      <w:r w:rsidRPr="009D32FA">
        <w:t>Local contact:</w:t>
      </w:r>
    </w:p>
    <w:p w14:paraId="55B9D7FF" w14:textId="0BE731F0" w:rsidR="00064589" w:rsidRPr="009D32FA" w:rsidRDefault="00064589" w:rsidP="00916F87">
      <w:pPr>
        <w:pStyle w:val="SOLARISpismoformowe"/>
      </w:pPr>
      <w:r w:rsidRPr="009D32FA">
        <w:t>Number of used shifts:</w:t>
      </w:r>
    </w:p>
    <w:p w14:paraId="4D6073CE" w14:textId="374E1E17" w:rsidR="00064589" w:rsidRPr="009D32FA" w:rsidRDefault="00064589" w:rsidP="00916F87">
      <w:pPr>
        <w:pStyle w:val="SOLARISpismoformowe"/>
        <w:rPr>
          <w:color w:val="808080" w:themeColor="background1" w:themeShade="80"/>
        </w:rPr>
      </w:pPr>
      <w:r w:rsidRPr="009D32FA">
        <w:t>Number of lost shifts</w:t>
      </w:r>
      <w:r w:rsidRPr="009D32FA">
        <w:rPr>
          <w:sz w:val="20"/>
          <w:szCs w:val="20"/>
        </w:rPr>
        <w:t xml:space="preserve">: </w:t>
      </w:r>
      <w:r w:rsidRPr="009D32FA">
        <w:rPr>
          <w:color w:val="A6A6A6" w:themeColor="background1" w:themeShade="A6"/>
          <w:sz w:val="20"/>
          <w:szCs w:val="20"/>
        </w:rPr>
        <w:t>(if applicable)</w:t>
      </w:r>
    </w:p>
    <w:p w14:paraId="70EEBFD7" w14:textId="0595DCF1" w:rsidR="00916F87" w:rsidRPr="009D32FA" w:rsidRDefault="00916F87" w:rsidP="00916F87">
      <w:pPr>
        <w:pStyle w:val="SOLARISpismoformowe"/>
      </w:pPr>
      <w:r w:rsidRPr="009D32FA">
        <w:t>Experiment Team</w:t>
      </w:r>
      <w:r w:rsidR="00B268C9" w:rsidRPr="009D32FA">
        <w:t>*</w:t>
      </w:r>
      <w:r w:rsidRPr="009D32FA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814"/>
      </w:tblGrid>
      <w:tr w:rsidR="00B268C9" w:rsidRPr="009D32FA" w14:paraId="4D4DD9D5" w14:textId="77777777" w:rsidTr="00B268C9">
        <w:tc>
          <w:tcPr>
            <w:tcW w:w="421" w:type="dxa"/>
          </w:tcPr>
          <w:p w14:paraId="7D2285AD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3827" w:type="dxa"/>
          </w:tcPr>
          <w:p w14:paraId="306F4BD7" w14:textId="560EBE0A" w:rsidR="00B268C9" w:rsidRPr="009D32FA" w:rsidRDefault="00B268C9" w:rsidP="00916F87">
            <w:pPr>
              <w:pStyle w:val="SOLARISpismoformowe"/>
            </w:pPr>
            <w:r w:rsidRPr="009D32FA">
              <w:t>Name &amp; Surname</w:t>
            </w:r>
          </w:p>
        </w:tc>
        <w:tc>
          <w:tcPr>
            <w:tcW w:w="4814" w:type="dxa"/>
          </w:tcPr>
          <w:p w14:paraId="38BD32AD" w14:textId="627D8CF7" w:rsidR="00B268C9" w:rsidRPr="009D32FA" w:rsidRDefault="00B268C9" w:rsidP="00916F87">
            <w:pPr>
              <w:pStyle w:val="SOLARISpismoformowe"/>
            </w:pPr>
            <w:r w:rsidRPr="009D32FA">
              <w:t>Affiliation</w:t>
            </w:r>
          </w:p>
        </w:tc>
      </w:tr>
      <w:tr w:rsidR="00B268C9" w:rsidRPr="009D32FA" w14:paraId="4E506F3D" w14:textId="77777777" w:rsidTr="00B268C9">
        <w:tc>
          <w:tcPr>
            <w:tcW w:w="421" w:type="dxa"/>
          </w:tcPr>
          <w:p w14:paraId="345DEA54" w14:textId="3D1BC28A" w:rsidR="00B268C9" w:rsidRPr="009D32FA" w:rsidRDefault="00B268C9" w:rsidP="00916F87">
            <w:pPr>
              <w:pStyle w:val="SOLARISpismoformowe"/>
            </w:pPr>
            <w:r w:rsidRPr="009D32FA">
              <w:t>1.</w:t>
            </w:r>
          </w:p>
        </w:tc>
        <w:tc>
          <w:tcPr>
            <w:tcW w:w="3827" w:type="dxa"/>
          </w:tcPr>
          <w:p w14:paraId="11F36A31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423D8CD4" w14:textId="77777777" w:rsidR="00B268C9" w:rsidRPr="009D32FA" w:rsidRDefault="00B268C9" w:rsidP="00916F87">
            <w:pPr>
              <w:pStyle w:val="SOLARISpismoformowe"/>
            </w:pPr>
          </w:p>
        </w:tc>
      </w:tr>
      <w:tr w:rsidR="00B268C9" w:rsidRPr="009D32FA" w14:paraId="3EFA120A" w14:textId="77777777" w:rsidTr="00B268C9">
        <w:tc>
          <w:tcPr>
            <w:tcW w:w="421" w:type="dxa"/>
          </w:tcPr>
          <w:p w14:paraId="7EC86946" w14:textId="6D02F276" w:rsidR="00B268C9" w:rsidRPr="009D32FA" w:rsidRDefault="00B268C9" w:rsidP="00916F87">
            <w:pPr>
              <w:pStyle w:val="SOLARISpismoformowe"/>
            </w:pPr>
            <w:r w:rsidRPr="009D32FA">
              <w:t>2.</w:t>
            </w:r>
          </w:p>
        </w:tc>
        <w:tc>
          <w:tcPr>
            <w:tcW w:w="3827" w:type="dxa"/>
          </w:tcPr>
          <w:p w14:paraId="697B94C5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45072A99" w14:textId="77777777" w:rsidR="00B268C9" w:rsidRPr="009D32FA" w:rsidRDefault="00B268C9" w:rsidP="00916F87">
            <w:pPr>
              <w:pStyle w:val="SOLARISpismoformowe"/>
            </w:pPr>
          </w:p>
        </w:tc>
      </w:tr>
      <w:tr w:rsidR="00B268C9" w:rsidRPr="009D32FA" w14:paraId="2201334E" w14:textId="77777777" w:rsidTr="00B268C9">
        <w:tc>
          <w:tcPr>
            <w:tcW w:w="421" w:type="dxa"/>
          </w:tcPr>
          <w:p w14:paraId="1A92D709" w14:textId="251C79E7" w:rsidR="00B268C9" w:rsidRPr="009D32FA" w:rsidRDefault="00B268C9" w:rsidP="00916F87">
            <w:pPr>
              <w:pStyle w:val="SOLARISpismoformowe"/>
            </w:pPr>
            <w:r w:rsidRPr="009D32FA">
              <w:t>3.</w:t>
            </w:r>
          </w:p>
        </w:tc>
        <w:tc>
          <w:tcPr>
            <w:tcW w:w="3827" w:type="dxa"/>
          </w:tcPr>
          <w:p w14:paraId="0E50401A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37B7D207" w14:textId="77777777" w:rsidR="00B268C9" w:rsidRPr="009D32FA" w:rsidRDefault="00B268C9" w:rsidP="00916F87">
            <w:pPr>
              <w:pStyle w:val="SOLARISpismoformowe"/>
            </w:pPr>
          </w:p>
        </w:tc>
      </w:tr>
      <w:tr w:rsidR="00B268C9" w:rsidRPr="009D32FA" w14:paraId="4D850C19" w14:textId="77777777" w:rsidTr="00B268C9">
        <w:tc>
          <w:tcPr>
            <w:tcW w:w="421" w:type="dxa"/>
          </w:tcPr>
          <w:p w14:paraId="231A0C3B" w14:textId="507D4F16" w:rsidR="00B268C9" w:rsidRPr="009D32FA" w:rsidRDefault="00B268C9" w:rsidP="00916F87">
            <w:pPr>
              <w:pStyle w:val="SOLARISpismoformowe"/>
            </w:pPr>
            <w:r w:rsidRPr="009D32FA">
              <w:t>4.</w:t>
            </w:r>
          </w:p>
        </w:tc>
        <w:tc>
          <w:tcPr>
            <w:tcW w:w="3827" w:type="dxa"/>
          </w:tcPr>
          <w:p w14:paraId="3954058E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6765F56C" w14:textId="77777777" w:rsidR="00B268C9" w:rsidRPr="009D32FA" w:rsidRDefault="00B268C9" w:rsidP="00916F87">
            <w:pPr>
              <w:pStyle w:val="SOLARISpismoformowe"/>
            </w:pPr>
          </w:p>
        </w:tc>
      </w:tr>
      <w:tr w:rsidR="00B268C9" w:rsidRPr="009D32FA" w14:paraId="37D5E440" w14:textId="77777777" w:rsidTr="00B268C9">
        <w:tc>
          <w:tcPr>
            <w:tcW w:w="421" w:type="dxa"/>
          </w:tcPr>
          <w:p w14:paraId="042DE916" w14:textId="724FD35C" w:rsidR="00B268C9" w:rsidRPr="009D32FA" w:rsidRDefault="00B268C9" w:rsidP="00916F87">
            <w:pPr>
              <w:pStyle w:val="SOLARISpismoformowe"/>
            </w:pPr>
            <w:r w:rsidRPr="009D32FA">
              <w:t>5.</w:t>
            </w:r>
          </w:p>
        </w:tc>
        <w:tc>
          <w:tcPr>
            <w:tcW w:w="3827" w:type="dxa"/>
          </w:tcPr>
          <w:p w14:paraId="7053A7D6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545ABB72" w14:textId="77777777" w:rsidR="00B268C9" w:rsidRPr="009D32FA" w:rsidRDefault="00B268C9" w:rsidP="00916F87">
            <w:pPr>
              <w:pStyle w:val="SOLARISpismoformowe"/>
            </w:pPr>
          </w:p>
        </w:tc>
      </w:tr>
      <w:tr w:rsidR="00B268C9" w:rsidRPr="009D32FA" w14:paraId="553E3648" w14:textId="77777777" w:rsidTr="00B268C9">
        <w:tc>
          <w:tcPr>
            <w:tcW w:w="421" w:type="dxa"/>
          </w:tcPr>
          <w:p w14:paraId="23A22AF1" w14:textId="7B6C5E7D" w:rsidR="00B268C9" w:rsidRPr="009D32FA" w:rsidRDefault="00B268C9" w:rsidP="00916F87">
            <w:pPr>
              <w:pStyle w:val="SOLARISpismoformowe"/>
            </w:pPr>
            <w:r w:rsidRPr="009D32FA">
              <w:t>6.</w:t>
            </w:r>
          </w:p>
        </w:tc>
        <w:tc>
          <w:tcPr>
            <w:tcW w:w="3827" w:type="dxa"/>
          </w:tcPr>
          <w:p w14:paraId="1F56222A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46696B17" w14:textId="77777777" w:rsidR="00B268C9" w:rsidRPr="009D32FA" w:rsidRDefault="00B268C9" w:rsidP="00916F87">
            <w:pPr>
              <w:pStyle w:val="SOLARISpismoformowe"/>
            </w:pPr>
          </w:p>
        </w:tc>
      </w:tr>
      <w:tr w:rsidR="00B268C9" w:rsidRPr="009D32FA" w14:paraId="3FB33321" w14:textId="77777777" w:rsidTr="00B268C9">
        <w:tc>
          <w:tcPr>
            <w:tcW w:w="421" w:type="dxa"/>
          </w:tcPr>
          <w:p w14:paraId="4EB55BB2" w14:textId="0771DB2C" w:rsidR="00B268C9" w:rsidRPr="009D32FA" w:rsidRDefault="00B268C9" w:rsidP="00916F87">
            <w:pPr>
              <w:pStyle w:val="SOLARISpismoformowe"/>
            </w:pPr>
            <w:r w:rsidRPr="009D32FA">
              <w:t>7.</w:t>
            </w:r>
          </w:p>
        </w:tc>
        <w:tc>
          <w:tcPr>
            <w:tcW w:w="3827" w:type="dxa"/>
          </w:tcPr>
          <w:p w14:paraId="1E8B98F4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6C778195" w14:textId="77777777" w:rsidR="00B268C9" w:rsidRPr="009D32FA" w:rsidRDefault="00B268C9" w:rsidP="00916F87">
            <w:pPr>
              <w:pStyle w:val="SOLARISpismoformowe"/>
            </w:pPr>
          </w:p>
        </w:tc>
      </w:tr>
      <w:tr w:rsidR="00B268C9" w:rsidRPr="009D32FA" w14:paraId="29F9493A" w14:textId="77777777" w:rsidTr="00B268C9">
        <w:tc>
          <w:tcPr>
            <w:tcW w:w="421" w:type="dxa"/>
          </w:tcPr>
          <w:p w14:paraId="58BD5885" w14:textId="35F1E0E8" w:rsidR="00B268C9" w:rsidRPr="009D32FA" w:rsidRDefault="00B268C9" w:rsidP="00916F87">
            <w:pPr>
              <w:pStyle w:val="SOLARISpismoformowe"/>
            </w:pPr>
            <w:r w:rsidRPr="009D32FA">
              <w:t>8.</w:t>
            </w:r>
          </w:p>
        </w:tc>
        <w:tc>
          <w:tcPr>
            <w:tcW w:w="3827" w:type="dxa"/>
          </w:tcPr>
          <w:p w14:paraId="72F9D6DB" w14:textId="77777777" w:rsidR="00B268C9" w:rsidRPr="009D32FA" w:rsidRDefault="00B268C9" w:rsidP="00916F87">
            <w:pPr>
              <w:pStyle w:val="SOLARISpismoformowe"/>
            </w:pPr>
          </w:p>
        </w:tc>
        <w:tc>
          <w:tcPr>
            <w:tcW w:w="4814" w:type="dxa"/>
          </w:tcPr>
          <w:p w14:paraId="75B48904" w14:textId="77777777" w:rsidR="00B268C9" w:rsidRPr="009D32FA" w:rsidRDefault="00B268C9" w:rsidP="00916F87">
            <w:pPr>
              <w:pStyle w:val="SOLARISpismoformowe"/>
            </w:pPr>
          </w:p>
        </w:tc>
      </w:tr>
    </w:tbl>
    <w:p w14:paraId="622546E6" w14:textId="0356216F" w:rsidR="00B268C9" w:rsidRPr="009D32FA" w:rsidRDefault="00B268C9" w:rsidP="00916F87">
      <w:pPr>
        <w:pStyle w:val="SOLARISpismoformowe"/>
      </w:pPr>
      <w:r w:rsidRPr="009D32FA">
        <w:t>* indicate main proposer and experimentalists</w:t>
      </w:r>
    </w:p>
    <w:p w14:paraId="0C45DA19" w14:textId="77777777" w:rsidR="00B268C9" w:rsidRPr="009D32FA" w:rsidRDefault="00B268C9" w:rsidP="00916F87">
      <w:pPr>
        <w:pStyle w:val="SOLARISpismoformowe"/>
      </w:pPr>
    </w:p>
    <w:p w14:paraId="17F1133D" w14:textId="77777777" w:rsidR="00792F28" w:rsidRPr="009D32FA" w:rsidRDefault="00792F28" w:rsidP="00792F28">
      <w:pPr>
        <w:pStyle w:val="SOLARISpismoformowe"/>
        <w:rPr>
          <w:color w:val="A6A6A6" w:themeColor="background1" w:themeShade="A6"/>
          <w:sz w:val="16"/>
          <w:szCs w:val="16"/>
        </w:rPr>
      </w:pPr>
      <w:r w:rsidRPr="009D32FA">
        <w:rPr>
          <w:color w:val="A6A6A6" w:themeColor="background1" w:themeShade="A6"/>
          <w:sz w:val="16"/>
          <w:szCs w:val="16"/>
        </w:rPr>
        <w:t xml:space="preserve">Note: </w:t>
      </w:r>
    </w:p>
    <w:p w14:paraId="167BC336" w14:textId="77777777" w:rsidR="00792F28" w:rsidRPr="009D32FA" w:rsidRDefault="00792F28" w:rsidP="00792F28">
      <w:pPr>
        <w:pStyle w:val="SOLARISpismoformowe"/>
        <w:rPr>
          <w:color w:val="A6A6A6" w:themeColor="background1" w:themeShade="A6"/>
          <w:sz w:val="16"/>
          <w:szCs w:val="16"/>
        </w:rPr>
      </w:pPr>
      <w:r w:rsidRPr="009D32FA">
        <w:rPr>
          <w:color w:val="A6A6A6" w:themeColor="background1" w:themeShade="A6"/>
          <w:sz w:val="16"/>
          <w:szCs w:val="16"/>
        </w:rPr>
        <w:t>1.  All reports are classed as confidential and will only be made available to Beamline Scientists, the local contact, the Directors, the Peer Review Panel and the Communications team.</w:t>
      </w:r>
    </w:p>
    <w:p w14:paraId="24FC9D00" w14:textId="77777777" w:rsidR="00792F28" w:rsidRPr="009D32FA" w:rsidRDefault="00792F28" w:rsidP="00792F28">
      <w:pPr>
        <w:pStyle w:val="SOLARISpismoformowe"/>
        <w:rPr>
          <w:color w:val="A6A6A6" w:themeColor="background1" w:themeShade="A6"/>
          <w:sz w:val="16"/>
          <w:szCs w:val="16"/>
        </w:rPr>
      </w:pPr>
      <w:r w:rsidRPr="009D32FA">
        <w:rPr>
          <w:color w:val="A6A6A6" w:themeColor="background1" w:themeShade="A6"/>
          <w:sz w:val="16"/>
          <w:szCs w:val="16"/>
        </w:rPr>
        <w:t>2.  SOLARIS understands that not all details of the analysis can be included in a report requested so soon after an experiment run but please be as complete as possible.</w:t>
      </w:r>
    </w:p>
    <w:p w14:paraId="3DA65E8B" w14:textId="0A1FCD30" w:rsidR="00B268C9" w:rsidRPr="009D32FA" w:rsidRDefault="00792F28" w:rsidP="00792F28">
      <w:pPr>
        <w:pStyle w:val="SOLARISpismoformowe"/>
        <w:rPr>
          <w:color w:val="A6A6A6" w:themeColor="background1" w:themeShade="A6"/>
          <w:sz w:val="16"/>
          <w:szCs w:val="16"/>
        </w:rPr>
      </w:pPr>
      <w:r w:rsidRPr="009D32FA">
        <w:rPr>
          <w:color w:val="A6A6A6" w:themeColor="background1" w:themeShade="A6"/>
          <w:sz w:val="16"/>
          <w:szCs w:val="16"/>
        </w:rPr>
        <w:t>3.  You may be contacted by SOLARIS Communications team to obtain authorisation to publish details of your experiment on the external company website or in company literature.</w:t>
      </w:r>
    </w:p>
    <w:p w14:paraId="2232225F" w14:textId="77777777" w:rsidR="00B268C9" w:rsidRPr="009D32FA" w:rsidRDefault="00B268C9" w:rsidP="00916F87">
      <w:pPr>
        <w:pStyle w:val="SOLARISpismoformowe"/>
      </w:pPr>
    </w:p>
    <w:p w14:paraId="3FA4CEC1" w14:textId="77777777" w:rsidR="001302CE" w:rsidRPr="009D32FA" w:rsidRDefault="001302CE" w:rsidP="00916F87">
      <w:pPr>
        <w:pStyle w:val="SOLARISpismoformowe"/>
      </w:pPr>
    </w:p>
    <w:p w14:paraId="69798361" w14:textId="108FC34C" w:rsidR="00796F08" w:rsidRPr="009D32FA" w:rsidRDefault="00792F28" w:rsidP="00792F28">
      <w:pPr>
        <w:pStyle w:val="SOLARISpismoformowe"/>
        <w:jc w:val="center"/>
        <w:rPr>
          <w:color w:val="000000" w:themeColor="text1"/>
        </w:rPr>
      </w:pPr>
      <w:r w:rsidRPr="009D32FA">
        <w:rPr>
          <w:color w:val="000000" w:themeColor="text1"/>
        </w:rPr>
        <w:lastRenderedPageBreak/>
        <w:t>REPORT:</w:t>
      </w:r>
    </w:p>
    <w:p w14:paraId="58F0B564" w14:textId="067837A1" w:rsidR="0009298F" w:rsidRPr="009D32FA" w:rsidRDefault="00F61A37" w:rsidP="00F61A37">
      <w:pPr>
        <w:pStyle w:val="SOLARISpismoformowe"/>
        <w:jc w:val="center"/>
        <w:rPr>
          <w:i/>
          <w:iCs/>
          <w:sz w:val="20"/>
          <w:szCs w:val="20"/>
        </w:rPr>
      </w:pPr>
      <w:r w:rsidRPr="009D32FA">
        <w:rPr>
          <w:i/>
          <w:iCs/>
          <w:color w:val="A6A6A6" w:themeColor="background1" w:themeShade="A6"/>
          <w:sz w:val="20"/>
          <w:szCs w:val="20"/>
        </w:rPr>
        <w:t xml:space="preserve">The report should contain i.a. description of the experiment, </w:t>
      </w:r>
      <w:r w:rsidR="00330FA1" w:rsidRPr="009D32FA">
        <w:rPr>
          <w:i/>
          <w:iCs/>
          <w:color w:val="A6A6A6" w:themeColor="background1" w:themeShade="A6"/>
          <w:sz w:val="20"/>
          <w:szCs w:val="20"/>
        </w:rPr>
        <w:t xml:space="preserve">graphs, </w:t>
      </w:r>
      <w:r w:rsidRPr="009D32FA">
        <w:rPr>
          <w:i/>
          <w:iCs/>
          <w:color w:val="A6A6A6" w:themeColor="background1" w:themeShade="A6"/>
          <w:sz w:val="20"/>
          <w:szCs w:val="20"/>
        </w:rPr>
        <w:t>information about achievements/difficulties, a conclusion for the future, relevant publications from this study and expected outcomes.</w:t>
      </w:r>
    </w:p>
    <w:p w14:paraId="2D538A1F" w14:textId="77777777" w:rsidR="0009298F" w:rsidRPr="009D32FA" w:rsidRDefault="0009298F" w:rsidP="00916F87">
      <w:pPr>
        <w:pStyle w:val="SOLARISpismoformowe"/>
      </w:pPr>
    </w:p>
    <w:p w14:paraId="3E52A712" w14:textId="77777777" w:rsidR="0009298F" w:rsidRPr="009D32FA" w:rsidRDefault="0009298F" w:rsidP="00916F87">
      <w:pPr>
        <w:pStyle w:val="SOLARISpismoformowe"/>
      </w:pPr>
    </w:p>
    <w:p w14:paraId="6B771A3F" w14:textId="16DA5475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4BCFFBC7" w14:textId="77777777" w:rsidR="0009298F" w:rsidRPr="009D32FA" w:rsidRDefault="0009298F" w:rsidP="00FE35F7">
      <w:pPr>
        <w:rPr>
          <w:rFonts w:ascii="Poppins" w:hAnsi="Poppins" w:cs="Poppins"/>
          <w:lang w:val="en-GB"/>
        </w:rPr>
      </w:pPr>
    </w:p>
    <w:p w14:paraId="5336E4E3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7BF7B7FF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695AA22D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550C91F5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5E483646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13570635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0C95CC84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69D38C56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73BBBBC5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041F706D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4528C2D0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47C68EC3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275FA994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1BF96B55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4A976A2E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2DD1396F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4E951F2E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49DA08F8" w14:textId="77777777" w:rsidR="00FE35F7" w:rsidRPr="009D32FA" w:rsidRDefault="00FE35F7" w:rsidP="00FE35F7">
      <w:pPr>
        <w:rPr>
          <w:rFonts w:ascii="Poppins" w:hAnsi="Poppins" w:cs="Poppins"/>
          <w:lang w:val="en-GB"/>
        </w:rPr>
      </w:pPr>
    </w:p>
    <w:p w14:paraId="425F6F6E" w14:textId="01E9084E" w:rsidR="00FE35F7" w:rsidRPr="009D32FA" w:rsidRDefault="00FE35F7" w:rsidP="00FE35F7">
      <w:pPr>
        <w:rPr>
          <w:rFonts w:ascii="Poppins" w:hAnsi="Poppins" w:cs="Poppins"/>
          <w:lang w:val="en-GB"/>
        </w:rPr>
      </w:pPr>
    </w:p>
    <w:sectPr w:rsidR="00FE35F7" w:rsidRPr="009D32FA" w:rsidSect="00750DAA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B6AE" w14:textId="77777777" w:rsidR="00750DAA" w:rsidRDefault="00750DAA" w:rsidP="00FE35F7">
      <w:pPr>
        <w:spacing w:after="0" w:line="240" w:lineRule="auto"/>
      </w:pPr>
      <w:r>
        <w:separator/>
      </w:r>
    </w:p>
  </w:endnote>
  <w:endnote w:type="continuationSeparator" w:id="0">
    <w:p w14:paraId="5BDD864B" w14:textId="77777777" w:rsidR="00750DAA" w:rsidRDefault="00750DAA" w:rsidP="00FE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BE88" w14:textId="77777777" w:rsidR="00FE35F7" w:rsidRDefault="00FE35F7">
    <w:pPr>
      <w:pStyle w:val="Stopka"/>
    </w:pPr>
  </w:p>
  <w:p w14:paraId="19693DE0" w14:textId="77777777" w:rsidR="00FE35F7" w:rsidRDefault="00FE3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FA0E" w14:textId="77777777" w:rsidR="00750DAA" w:rsidRDefault="00750DAA" w:rsidP="00FE35F7">
      <w:pPr>
        <w:spacing w:after="0" w:line="240" w:lineRule="auto"/>
      </w:pPr>
      <w:r>
        <w:separator/>
      </w:r>
    </w:p>
  </w:footnote>
  <w:footnote w:type="continuationSeparator" w:id="0">
    <w:p w14:paraId="0DD4A5E0" w14:textId="77777777" w:rsidR="00750DAA" w:rsidRDefault="00750DAA" w:rsidP="00FE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AD43" w14:textId="77777777" w:rsidR="001C04B8" w:rsidRDefault="002626C8" w:rsidP="002626C8">
    <w:pPr>
      <w:pStyle w:val="Nagwek"/>
      <w:tabs>
        <w:tab w:val="clear" w:pos="4536"/>
        <w:tab w:val="clear" w:pos="9072"/>
        <w:tab w:val="left" w:pos="32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FDD8A" wp14:editId="2332D073">
          <wp:simplePos x="0" y="0"/>
          <wp:positionH relativeFrom="column">
            <wp:posOffset>-935990</wp:posOffset>
          </wp:positionH>
          <wp:positionV relativeFrom="page">
            <wp:posOffset>0</wp:posOffset>
          </wp:positionV>
          <wp:extent cx="7610400" cy="10764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35"/>
    <w:rsid w:val="0001764C"/>
    <w:rsid w:val="0004273A"/>
    <w:rsid w:val="00064589"/>
    <w:rsid w:val="0009298F"/>
    <w:rsid w:val="0011594C"/>
    <w:rsid w:val="001302CE"/>
    <w:rsid w:val="001C04B8"/>
    <w:rsid w:val="002626C8"/>
    <w:rsid w:val="00293CA5"/>
    <w:rsid w:val="00330FA1"/>
    <w:rsid w:val="00332DB5"/>
    <w:rsid w:val="00385720"/>
    <w:rsid w:val="004853DF"/>
    <w:rsid w:val="004A3639"/>
    <w:rsid w:val="004F0880"/>
    <w:rsid w:val="005928F8"/>
    <w:rsid w:val="005E0CFE"/>
    <w:rsid w:val="005E12CE"/>
    <w:rsid w:val="006E6D5E"/>
    <w:rsid w:val="00704261"/>
    <w:rsid w:val="00733274"/>
    <w:rsid w:val="00750DAA"/>
    <w:rsid w:val="00792F28"/>
    <w:rsid w:val="00796F08"/>
    <w:rsid w:val="00846B7D"/>
    <w:rsid w:val="00876AB3"/>
    <w:rsid w:val="009113D3"/>
    <w:rsid w:val="00916F87"/>
    <w:rsid w:val="0099173E"/>
    <w:rsid w:val="009D32FA"/>
    <w:rsid w:val="00A867CA"/>
    <w:rsid w:val="00AE1A46"/>
    <w:rsid w:val="00B04F47"/>
    <w:rsid w:val="00B268C9"/>
    <w:rsid w:val="00B45FC5"/>
    <w:rsid w:val="00BE4C88"/>
    <w:rsid w:val="00CA167E"/>
    <w:rsid w:val="00CF61BD"/>
    <w:rsid w:val="00D433C5"/>
    <w:rsid w:val="00D97185"/>
    <w:rsid w:val="00DF0F35"/>
    <w:rsid w:val="00E77276"/>
    <w:rsid w:val="00E93085"/>
    <w:rsid w:val="00F61A37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DC9025"/>
  <w15:chartTrackingRefBased/>
  <w15:docId w15:val="{016F31CA-3CF3-4E10-9593-A9483F98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F7"/>
  </w:style>
  <w:style w:type="paragraph" w:styleId="Stopka">
    <w:name w:val="footer"/>
    <w:basedOn w:val="Normalny"/>
    <w:link w:val="StopkaZnak"/>
    <w:uiPriority w:val="99"/>
    <w:unhideWhenUsed/>
    <w:rsid w:val="00FE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F7"/>
  </w:style>
  <w:style w:type="paragraph" w:customStyle="1" w:styleId="SOLARISPismoFirmowe">
    <w:name w:val="SOLARIS Pismo Firmowe"/>
    <w:basedOn w:val="Normalny"/>
    <w:autoRedefine/>
    <w:qFormat/>
    <w:rsid w:val="00CF61BD"/>
    <w:pPr>
      <w:spacing w:line="256" w:lineRule="auto"/>
    </w:pPr>
    <w:rPr>
      <w:rFonts w:ascii="Poppins" w:hAnsi="Poppins" w:cs="Poppins"/>
    </w:rPr>
  </w:style>
  <w:style w:type="paragraph" w:customStyle="1" w:styleId="SOLARISpismoformowe">
    <w:name w:val="SOLARIS pismo formowe"/>
    <w:basedOn w:val="Normalny"/>
    <w:autoRedefine/>
    <w:qFormat/>
    <w:rsid w:val="00916F87"/>
    <w:rPr>
      <w:rFonts w:ascii="Poppins" w:hAnsi="Poppins" w:cs="Poppins"/>
      <w:lang w:val="en-GB"/>
    </w:rPr>
  </w:style>
  <w:style w:type="table" w:styleId="Tabela-Siatka">
    <w:name w:val="Table Grid"/>
    <w:basedOn w:val="Standardowy"/>
    <w:uiPriority w:val="39"/>
    <w:rsid w:val="00B2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ShareRW\LOGO%20i%20wzory%20dokument&#243;w\pisma\Papier%20firmowy_en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firmowy_eng.dotx</Template>
  <TotalTime>3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Gorkiewicz</dc:creator>
  <cp:keywords/>
  <dc:description/>
  <cp:lastModifiedBy>Marcin Zając</cp:lastModifiedBy>
  <cp:revision>5</cp:revision>
  <dcterms:created xsi:type="dcterms:W3CDTF">2023-08-25T12:41:00Z</dcterms:created>
  <dcterms:modified xsi:type="dcterms:W3CDTF">2024-02-21T09:02:00Z</dcterms:modified>
</cp:coreProperties>
</file>